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4488B" w:rsidRDefault="00D4488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D4488B">
              <w:rPr>
                <w:rFonts w:ascii="Arial" w:hAnsi="Arial" w:cs="Arial"/>
                <w:b/>
                <w:sz w:val="16"/>
                <w:lang w:val="en-US"/>
              </w:rPr>
              <w:t>1</w:t>
            </w:r>
            <w:r w:rsidRPr="00D4488B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 w:rsidRPr="00D4488B">
              <w:rPr>
                <w:rFonts w:ascii="Arial" w:hAnsi="Arial" w:cs="Arial"/>
                <w:b/>
                <w:sz w:val="16"/>
              </w:rPr>
              <w:t xml:space="preserve"> ΓΥΜΝΑΣΙΟ ΘΕΣΣΑΛΟΝΙΚΗΣ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540E1D" w:rsidRDefault="00540E1D" w:rsidP="00540E1D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Ασκώ νόμιμα για το σχολικό έτος 2020-2021, τη κηδεμονία του/ης μαθητή/τριας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540E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που φοιτά στην              τάξη.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40E1D" w:rsidRDefault="00540E1D" w:rsidP="00114497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Τα μέσα επικοινωνίας που θα χρησιμοποιεί το σχολείο για την ενημέρωσή μου σε ζητήματα που αφορούν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540E1D" w:rsidRDefault="00114497" w:rsidP="00114497">
            <w:pPr>
              <w:pStyle w:val="a9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την πορεία φοίτησης του/ης μαθητή/τριας είναι τα προαναφερόμενα.</w:t>
            </w:r>
          </w:p>
        </w:tc>
      </w:tr>
      <w:tr w:rsidR="001144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497" w:rsidRPr="00540E1D" w:rsidRDefault="00114497" w:rsidP="00114497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την ηλεκτρονική ενημέρωση, μέσω ηλεκτρονικών μηνυμάτων (</w:t>
            </w:r>
            <w:r>
              <w:rPr>
                <w:rFonts w:ascii="Arial" w:hAnsi="Arial" w:cs="Arial"/>
                <w:sz w:val="20"/>
                <w:lang w:val="en-US"/>
              </w:rPr>
              <w:t>emails</w:t>
            </w:r>
            <w:r w:rsidRPr="00540E1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ή με σύντομα </w:t>
            </w:r>
          </w:p>
        </w:tc>
      </w:tr>
      <w:tr w:rsidR="001144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497" w:rsidRDefault="001144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μηνύματα (</w:t>
            </w:r>
            <w:r>
              <w:rPr>
                <w:rFonts w:ascii="Arial" w:hAnsi="Arial" w:cs="Arial"/>
                <w:sz w:val="20"/>
                <w:lang w:val="en-US"/>
              </w:rPr>
              <w:t>sms</w:t>
            </w:r>
            <w:r>
              <w:rPr>
                <w:rFonts w:ascii="Arial" w:hAnsi="Arial" w:cs="Arial"/>
                <w:sz w:val="20"/>
              </w:rPr>
              <w:t>) στο κινητό μου τηλέφωνο.</w:t>
            </w:r>
          </w:p>
        </w:tc>
      </w:tr>
      <w:tr w:rsidR="001144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497" w:rsidRDefault="001144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144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4497" w:rsidRDefault="0011449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78" w:rsidRDefault="00421578">
      <w:r>
        <w:separator/>
      </w:r>
    </w:p>
  </w:endnote>
  <w:endnote w:type="continuationSeparator" w:id="1">
    <w:p w:rsidR="00421578" w:rsidRDefault="0042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78" w:rsidRDefault="00421578">
      <w:r>
        <w:separator/>
      </w:r>
    </w:p>
  </w:footnote>
  <w:footnote w:type="continuationSeparator" w:id="1">
    <w:p w:rsidR="00421578" w:rsidRDefault="0042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A754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C5434"/>
    <w:multiLevelType w:val="hybridMultilevel"/>
    <w:tmpl w:val="9AF4F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95202"/>
    <w:rsid w:val="00114497"/>
    <w:rsid w:val="00421578"/>
    <w:rsid w:val="00540E1D"/>
    <w:rsid w:val="00832A6F"/>
    <w:rsid w:val="008A754B"/>
    <w:rsid w:val="00C95848"/>
    <w:rsid w:val="00D4488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958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958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syllogos1</cp:lastModifiedBy>
  <cp:revision>4</cp:revision>
  <cp:lastPrinted>2002-09-25T07:58:00Z</cp:lastPrinted>
  <dcterms:created xsi:type="dcterms:W3CDTF">2020-09-25T09:31:00Z</dcterms:created>
  <dcterms:modified xsi:type="dcterms:W3CDTF">2020-09-25T09:36:00Z</dcterms:modified>
</cp:coreProperties>
</file>